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C0" w:rsidRPr="00362F9D" w:rsidRDefault="00B46DC0" w:rsidP="00AE4C6E">
      <w:pPr>
        <w:rPr>
          <w:rFonts w:ascii="Calibri" w:hAnsi="Calibri"/>
          <w:b/>
          <w:i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6"/>
      </w:tblGrid>
      <w:tr w:rsidR="00B46DC0" w:rsidRPr="0049268C" w:rsidTr="0049268C">
        <w:tc>
          <w:tcPr>
            <w:tcW w:w="8516" w:type="dxa"/>
          </w:tcPr>
          <w:p w:rsidR="00B46DC0" w:rsidRPr="0049268C" w:rsidRDefault="00B46DC0" w:rsidP="009120A0">
            <w:pPr>
              <w:rPr>
                <w:rFonts w:ascii="Calibri" w:hAnsi="Calibri"/>
                <w:b/>
              </w:rPr>
            </w:pPr>
            <w:r w:rsidRPr="0049268C">
              <w:rPr>
                <w:rFonts w:ascii="Calibri" w:hAnsi="Calibri"/>
                <w:b/>
              </w:rPr>
              <w:t xml:space="preserve">1. Date </w:t>
            </w:r>
          </w:p>
        </w:tc>
      </w:tr>
    </w:tbl>
    <w:p w:rsidR="00B46DC0" w:rsidRPr="00362F9D" w:rsidRDefault="00B46DC0" w:rsidP="00AE4C6E">
      <w:pPr>
        <w:rPr>
          <w:rFonts w:ascii="Calibri" w:hAnsi="Calibr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6"/>
      </w:tblGrid>
      <w:tr w:rsidR="00B46DC0" w:rsidRPr="0049268C" w:rsidTr="0049268C">
        <w:tc>
          <w:tcPr>
            <w:tcW w:w="8516" w:type="dxa"/>
          </w:tcPr>
          <w:p w:rsidR="00B46DC0" w:rsidRPr="0049268C" w:rsidRDefault="00B46DC0" w:rsidP="00362F9D">
            <w:pPr>
              <w:rPr>
                <w:rFonts w:ascii="Calibri" w:hAnsi="Calibri"/>
                <w:b/>
              </w:rPr>
            </w:pPr>
            <w:r w:rsidRPr="0049268C">
              <w:rPr>
                <w:rFonts w:ascii="Calibri" w:hAnsi="Calibri"/>
                <w:b/>
              </w:rPr>
              <w:t>2. Name &amp; Designation</w:t>
            </w:r>
          </w:p>
          <w:p w:rsidR="00B46DC0" w:rsidRPr="0049268C" w:rsidRDefault="00B46DC0" w:rsidP="00362F9D">
            <w:pPr>
              <w:rPr>
                <w:rFonts w:ascii="Calibri" w:hAnsi="Calibri"/>
                <w:i/>
              </w:rPr>
            </w:pPr>
            <w:r w:rsidRPr="0049268C">
              <w:rPr>
                <w:rFonts w:ascii="Calibri" w:hAnsi="Calibri"/>
                <w:i/>
              </w:rPr>
              <w:t>(Not compulsory, anonymous can be accepted)</w:t>
            </w: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</w:tc>
      </w:tr>
    </w:tbl>
    <w:p w:rsidR="00B46DC0" w:rsidRPr="00362F9D" w:rsidRDefault="00B46DC0" w:rsidP="00AE4C6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6"/>
      </w:tblGrid>
      <w:tr w:rsidR="00B46DC0" w:rsidRPr="0049268C" w:rsidTr="0049268C">
        <w:tc>
          <w:tcPr>
            <w:tcW w:w="8516" w:type="dxa"/>
          </w:tcPr>
          <w:p w:rsidR="00B46DC0" w:rsidRPr="0049268C" w:rsidRDefault="00B46DC0" w:rsidP="00362F9D">
            <w:pPr>
              <w:rPr>
                <w:rFonts w:ascii="Calibri" w:hAnsi="Calibri"/>
                <w:b/>
              </w:rPr>
            </w:pPr>
            <w:r w:rsidRPr="0049268C">
              <w:rPr>
                <w:rFonts w:ascii="Calibri" w:hAnsi="Calibri"/>
                <w:b/>
              </w:rPr>
              <w:t>3. Course Title</w:t>
            </w: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</w:tc>
      </w:tr>
    </w:tbl>
    <w:p w:rsidR="00B46DC0" w:rsidRPr="00362F9D" w:rsidRDefault="00B46DC0" w:rsidP="00AE4C6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6"/>
      </w:tblGrid>
      <w:tr w:rsidR="00B46DC0" w:rsidRPr="0049268C" w:rsidTr="0049268C">
        <w:tc>
          <w:tcPr>
            <w:tcW w:w="8516" w:type="dxa"/>
          </w:tcPr>
          <w:p w:rsidR="00B46DC0" w:rsidRPr="0049268C" w:rsidRDefault="00B46DC0" w:rsidP="00362F9D">
            <w:pPr>
              <w:rPr>
                <w:rFonts w:ascii="Calibri" w:hAnsi="Calibri"/>
                <w:b/>
              </w:rPr>
            </w:pPr>
            <w:r w:rsidRPr="0049268C">
              <w:rPr>
                <w:rFonts w:ascii="Calibri" w:hAnsi="Calibri"/>
                <w:b/>
              </w:rPr>
              <w:t xml:space="preserve">4 Training center in </w:t>
            </w:r>
            <w:smartTag w:uri="urn:schemas-microsoft-com:office:smarttags" w:element="place">
              <w:smartTag w:uri="urn:schemas-microsoft-com:office:smarttags" w:element="country-region">
                <w:r w:rsidRPr="0049268C">
                  <w:rPr>
                    <w:rFonts w:ascii="Calibri" w:hAnsi="Calibri"/>
                    <w:b/>
                  </w:rPr>
                  <w:t>Japan</w:t>
                </w:r>
              </w:smartTag>
            </w:smartTag>
          </w:p>
          <w:p w:rsidR="00B46DC0" w:rsidRPr="0049268C" w:rsidRDefault="00B46DC0" w:rsidP="00362F9D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362F9D">
            <w:pPr>
              <w:rPr>
                <w:rFonts w:ascii="Calibri" w:hAnsi="Calibri"/>
                <w:b/>
              </w:rPr>
            </w:pPr>
          </w:p>
        </w:tc>
      </w:tr>
    </w:tbl>
    <w:p w:rsidR="00B46DC0" w:rsidRDefault="00B46DC0" w:rsidP="00AE4C6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6"/>
      </w:tblGrid>
      <w:tr w:rsidR="00B46DC0" w:rsidRPr="0049268C" w:rsidTr="0049268C">
        <w:tc>
          <w:tcPr>
            <w:tcW w:w="8516" w:type="dxa"/>
          </w:tcPr>
          <w:p w:rsidR="00B46DC0" w:rsidRPr="0049268C" w:rsidRDefault="00B46DC0" w:rsidP="002F62B9">
            <w:pPr>
              <w:rPr>
                <w:rFonts w:ascii="Calibri" w:hAnsi="Calibri"/>
                <w:b/>
              </w:rPr>
            </w:pPr>
            <w:r w:rsidRPr="0049268C">
              <w:rPr>
                <w:rFonts w:ascii="Calibri" w:hAnsi="Calibri"/>
                <w:b/>
              </w:rPr>
              <w:t xml:space="preserve">5. Short Description of the Course </w:t>
            </w: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</w:tc>
      </w:tr>
    </w:tbl>
    <w:p w:rsidR="00B46DC0" w:rsidRDefault="00B46DC0" w:rsidP="00AE4C6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</w:tblGrid>
      <w:tr w:rsidR="00B46DC0" w:rsidRPr="0049268C" w:rsidTr="0049268C">
        <w:tc>
          <w:tcPr>
            <w:tcW w:w="8568" w:type="dxa"/>
          </w:tcPr>
          <w:p w:rsidR="00B46DC0" w:rsidRPr="0049268C" w:rsidRDefault="00B46DC0" w:rsidP="00562959">
            <w:pPr>
              <w:rPr>
                <w:rFonts w:ascii="Calibri" w:hAnsi="Calibri"/>
                <w:b/>
              </w:rPr>
            </w:pPr>
            <w:r w:rsidRPr="0049268C">
              <w:rPr>
                <w:rFonts w:ascii="Calibri" w:hAnsi="Calibri"/>
                <w:b/>
              </w:rPr>
              <w:t>6. Contents to be posted to FB :</w:t>
            </w:r>
          </w:p>
          <w:p w:rsidR="00B46DC0" w:rsidRPr="0049268C" w:rsidRDefault="00B46DC0" w:rsidP="00562959">
            <w:pPr>
              <w:rPr>
                <w:rFonts w:ascii="Calibri" w:hAnsi="Calibri"/>
                <w:i/>
              </w:rPr>
            </w:pPr>
            <w:r w:rsidRPr="0049268C">
              <w:rPr>
                <w:rFonts w:ascii="Calibri" w:hAnsi="Calibri"/>
                <w:i/>
              </w:rPr>
              <w:t>(such as impressions on Japan and Training Course,</w:t>
            </w:r>
            <w:r w:rsidRPr="0049268C">
              <w:rPr>
                <w:rFonts w:ascii="Calibri" w:hAnsi="Calibri"/>
                <w:b/>
              </w:rPr>
              <w:t xml:space="preserve"> </w:t>
            </w:r>
            <w:r w:rsidRPr="0049268C">
              <w:rPr>
                <w:rFonts w:ascii="Calibri" w:hAnsi="Calibri"/>
                <w:i/>
              </w:rPr>
              <w:t>Meetings, Japanese Food, Places visited, Plays, Shows seen, Experiences with hosts, Achievement and benefit from the training etc)</w:t>
            </w: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  <w:p w:rsidR="00B46DC0" w:rsidRPr="0049268C" w:rsidRDefault="00B46DC0" w:rsidP="00AE4C6E">
            <w:pPr>
              <w:rPr>
                <w:rFonts w:ascii="Calibri" w:hAnsi="Calibri"/>
                <w:b/>
              </w:rPr>
            </w:pPr>
          </w:p>
        </w:tc>
      </w:tr>
    </w:tbl>
    <w:p w:rsidR="00B46DC0" w:rsidRDefault="00B46DC0" w:rsidP="00562959">
      <w:pPr>
        <w:rPr>
          <w:rFonts w:ascii="Calibri" w:hAnsi="Calibri"/>
          <w:b/>
          <w:lang w:eastAsia="ja-JP"/>
        </w:rPr>
      </w:pPr>
    </w:p>
    <w:p w:rsidR="00B46DC0" w:rsidRPr="00362F9D" w:rsidRDefault="00B46DC0" w:rsidP="00756E2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Pr="00362F9D">
        <w:rPr>
          <w:rFonts w:ascii="Calibri" w:hAnsi="Calibri"/>
          <w:b/>
        </w:rPr>
        <w:t>Photographs</w:t>
      </w:r>
    </w:p>
    <w:p w:rsidR="00B46DC0" w:rsidRDefault="00B46DC0" w:rsidP="00AE4C6E">
      <w:pPr>
        <w:rPr>
          <w:rFonts w:ascii="Calibri" w:hAnsi="Calibri"/>
          <w:b/>
        </w:rPr>
      </w:pPr>
    </w:p>
    <w:p w:rsidR="00B46DC0" w:rsidRDefault="00B46DC0" w:rsidP="00AE4C6E">
      <w:pPr>
        <w:rPr>
          <w:rFonts w:ascii="Calibri" w:hAnsi="Calibri"/>
          <w:b/>
        </w:rPr>
      </w:pPr>
      <w:r w:rsidRPr="00362F9D">
        <w:rPr>
          <w:rFonts w:ascii="Calibri" w:hAnsi="Calibri"/>
        </w:rPr>
        <w:t>JICA would like to use photo</w:t>
      </w:r>
      <w:r>
        <w:rPr>
          <w:rFonts w:ascii="Calibri" w:hAnsi="Calibri"/>
        </w:rPr>
        <w:t>graphs or video clips</w:t>
      </w:r>
      <w:r w:rsidRPr="00362F9D">
        <w:rPr>
          <w:rFonts w:ascii="Calibri" w:hAnsi="Calibri"/>
        </w:rPr>
        <w:t xml:space="preserve"> </w:t>
      </w:r>
      <w:r>
        <w:rPr>
          <w:rFonts w:ascii="Calibri" w:hAnsi="Calibri"/>
        </w:rPr>
        <w:t>on your Permission to be published in</w:t>
      </w:r>
      <w:r w:rsidRPr="00362F9D">
        <w:rPr>
          <w:rFonts w:ascii="Calibri" w:hAnsi="Calibri"/>
        </w:rPr>
        <w:t xml:space="preserve"> our Face Book Page. </w:t>
      </w:r>
      <w:r>
        <w:rPr>
          <w:rFonts w:ascii="Calibri" w:hAnsi="Calibri"/>
        </w:rPr>
        <w:t xml:space="preserve">Thus, we encourage you </w:t>
      </w:r>
      <w:r w:rsidRPr="00362F9D">
        <w:rPr>
          <w:rFonts w:ascii="Calibri" w:hAnsi="Calibri"/>
        </w:rPr>
        <w:t>to submit photo</w:t>
      </w:r>
      <w:r>
        <w:rPr>
          <w:rFonts w:ascii="Calibri" w:hAnsi="Calibri"/>
        </w:rPr>
        <w:t>/</w:t>
      </w:r>
      <w:r w:rsidRPr="00362F9D">
        <w:rPr>
          <w:rFonts w:ascii="Calibri" w:hAnsi="Calibri"/>
        </w:rPr>
        <w:t xml:space="preserve">s </w:t>
      </w:r>
      <w:r>
        <w:rPr>
          <w:rFonts w:ascii="Calibri" w:hAnsi="Calibri"/>
        </w:rPr>
        <w:t>or video clips that</w:t>
      </w:r>
      <w:r w:rsidRPr="00362F9D">
        <w:rPr>
          <w:rFonts w:ascii="Calibri" w:hAnsi="Calibri"/>
        </w:rPr>
        <w:t xml:space="preserve"> illustrate your</w:t>
      </w:r>
      <w:r>
        <w:rPr>
          <w:rFonts w:ascii="Calibri" w:hAnsi="Calibri"/>
        </w:rPr>
        <w:t xml:space="preserve"> stay or training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</w:rPr>
            <w:t>Japan</w:t>
          </w:r>
        </w:smartTag>
      </w:smartTag>
      <w:r>
        <w:rPr>
          <w:rFonts w:ascii="Calibri" w:hAnsi="Calibri"/>
        </w:rPr>
        <w:t>.</w:t>
      </w:r>
    </w:p>
    <w:p w:rsidR="00B46DC0" w:rsidRDefault="00B46DC0" w:rsidP="00AE4C6E">
      <w:pPr>
        <w:rPr>
          <w:rFonts w:ascii="Calibri" w:hAnsi="Calibri"/>
          <w:b/>
        </w:rPr>
      </w:pPr>
    </w:p>
    <w:p w:rsidR="00B46DC0" w:rsidRDefault="00B46DC0" w:rsidP="00AD66C5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 w:rsidRPr="00F66BD3">
        <w:rPr>
          <w:rFonts w:ascii="Calibri" w:hAnsi="Calibri"/>
          <w:b/>
          <w:i/>
          <w:u w:val="single"/>
        </w:rPr>
        <w:t xml:space="preserve">Please be kind enough to make sure that the person(s) in the object photograph </w:t>
      </w:r>
      <w:r>
        <w:rPr>
          <w:rFonts w:ascii="Calibri" w:hAnsi="Calibri"/>
          <w:b/>
          <w:i/>
          <w:u w:val="single"/>
        </w:rPr>
        <w:t xml:space="preserve">or video clips </w:t>
      </w:r>
      <w:r w:rsidRPr="00F66BD3">
        <w:rPr>
          <w:rFonts w:ascii="Calibri" w:hAnsi="Calibri"/>
          <w:b/>
          <w:i/>
          <w:u w:val="single"/>
        </w:rPr>
        <w:t>has(ve) agreed to be published on Facebook</w:t>
      </w:r>
      <w:r>
        <w:rPr>
          <w:rFonts w:ascii="Calibri" w:hAnsi="Calibri"/>
          <w:i/>
        </w:rPr>
        <w:t>. If not, kindly use photos or video clips that person(s) cannot be recognized or identified individually.</w:t>
      </w:r>
    </w:p>
    <w:p w:rsidR="00B46DC0" w:rsidRDefault="00B46DC0" w:rsidP="00AD66C5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  <w:i/>
        </w:rPr>
        <w:t>Please make sure to have right of likeness of photograph usage, which may cause to be claimed for right of likeness.</w:t>
      </w:r>
    </w:p>
    <w:p w:rsidR="00B46DC0" w:rsidRPr="00AD66C5" w:rsidRDefault="00B46DC0" w:rsidP="00FF59DC">
      <w:pPr>
        <w:pStyle w:val="ListParagraph"/>
        <w:rPr>
          <w:rFonts w:ascii="Calibri" w:hAnsi="Calibri"/>
          <w:i/>
        </w:rPr>
      </w:pPr>
    </w:p>
    <w:p w:rsidR="00B46DC0" w:rsidRPr="00F66BD3" w:rsidRDefault="00B46DC0" w:rsidP="00AE4C6E">
      <w:pPr>
        <w:rPr>
          <w:rFonts w:ascii="Calibri" w:hAnsi="Calibri"/>
          <w:i/>
          <w:sz w:val="20"/>
          <w:szCs w:val="20"/>
        </w:rPr>
      </w:pPr>
      <w:r w:rsidRPr="00F66BD3">
        <w:rPr>
          <w:rFonts w:ascii="Calibri" w:hAnsi="Calibri"/>
          <w:i/>
          <w:sz w:val="20"/>
          <w:szCs w:val="20"/>
        </w:rPr>
        <w:t>Note: Decision to publish the contents</w:t>
      </w:r>
      <w:r>
        <w:rPr>
          <w:rFonts w:ascii="Calibri" w:hAnsi="Calibri"/>
          <w:i/>
          <w:sz w:val="20"/>
          <w:szCs w:val="20"/>
        </w:rPr>
        <w:t xml:space="preserve"> in JICA FB</w:t>
      </w:r>
      <w:r w:rsidRPr="00F66BD3">
        <w:rPr>
          <w:rFonts w:ascii="Calibri" w:hAnsi="Calibri"/>
          <w:i/>
          <w:sz w:val="20"/>
          <w:szCs w:val="20"/>
        </w:rPr>
        <w:t xml:space="preserve"> shall be </w:t>
      </w:r>
      <w:r>
        <w:rPr>
          <w:rFonts w:ascii="Calibri" w:hAnsi="Calibri"/>
          <w:i/>
          <w:sz w:val="20"/>
          <w:szCs w:val="20"/>
        </w:rPr>
        <w:t>the</w:t>
      </w:r>
      <w:r w:rsidRPr="00F66BD3">
        <w:rPr>
          <w:rFonts w:ascii="Calibri" w:hAnsi="Calibri"/>
          <w:i/>
          <w:sz w:val="20"/>
          <w:szCs w:val="20"/>
        </w:rPr>
        <w:t xml:space="preserve"> sole discretion of JICA Sri Lanka Office  </w:t>
      </w:r>
    </w:p>
    <w:p w:rsidR="00B46DC0" w:rsidRDefault="00B46DC0" w:rsidP="00575E6D">
      <w:pPr>
        <w:ind w:right="482"/>
        <w:jc w:val="right"/>
        <w:rPr>
          <w:rFonts w:ascii="Calibri" w:hAnsi="Calibri"/>
          <w:b/>
          <w:lang w:eastAsia="ja-JP"/>
        </w:rPr>
      </w:pPr>
      <w:r>
        <w:rPr>
          <w:rFonts w:ascii="Calibri" w:hAnsi="Calibri"/>
          <w:b/>
        </w:rPr>
        <w:t>END</w:t>
      </w:r>
    </w:p>
    <w:sectPr w:rsidR="00B46DC0" w:rsidSect="005A04BE">
      <w:pgSz w:w="11900" w:h="16840"/>
      <w:pgMar w:top="1620" w:right="1100" w:bottom="153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50AD"/>
    <w:multiLevelType w:val="hybridMultilevel"/>
    <w:tmpl w:val="31DE70CE"/>
    <w:lvl w:ilvl="0" w:tplc="97844840">
      <w:start w:val="9"/>
      <w:numFmt w:val="bullet"/>
      <w:lvlText w:val=""/>
      <w:lvlJc w:val="left"/>
      <w:pPr>
        <w:ind w:left="720" w:hanging="360"/>
      </w:pPr>
      <w:rPr>
        <w:rFonts w:ascii="Symbol" w:eastAsia="ＭＳ 明朝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6E"/>
    <w:rsid w:val="000836CF"/>
    <w:rsid w:val="00145DA7"/>
    <w:rsid w:val="00171461"/>
    <w:rsid w:val="002311F6"/>
    <w:rsid w:val="002312B4"/>
    <w:rsid w:val="00296ECE"/>
    <w:rsid w:val="002F62B9"/>
    <w:rsid w:val="00354FAE"/>
    <w:rsid w:val="00362F9D"/>
    <w:rsid w:val="00426A39"/>
    <w:rsid w:val="0045399D"/>
    <w:rsid w:val="0049268C"/>
    <w:rsid w:val="004A6CA6"/>
    <w:rsid w:val="004B2639"/>
    <w:rsid w:val="004D77F7"/>
    <w:rsid w:val="0052291C"/>
    <w:rsid w:val="0054435B"/>
    <w:rsid w:val="00557397"/>
    <w:rsid w:val="00562959"/>
    <w:rsid w:val="00575E6D"/>
    <w:rsid w:val="005A04BE"/>
    <w:rsid w:val="005D3AEF"/>
    <w:rsid w:val="0063221B"/>
    <w:rsid w:val="00652D27"/>
    <w:rsid w:val="00724C49"/>
    <w:rsid w:val="00756E2A"/>
    <w:rsid w:val="0076684B"/>
    <w:rsid w:val="007714D9"/>
    <w:rsid w:val="0077720A"/>
    <w:rsid w:val="00784511"/>
    <w:rsid w:val="00792D12"/>
    <w:rsid w:val="007C2F68"/>
    <w:rsid w:val="007C57DD"/>
    <w:rsid w:val="00800971"/>
    <w:rsid w:val="00816FB4"/>
    <w:rsid w:val="00825DBD"/>
    <w:rsid w:val="008541B1"/>
    <w:rsid w:val="00891968"/>
    <w:rsid w:val="008A2868"/>
    <w:rsid w:val="008C2804"/>
    <w:rsid w:val="008D5707"/>
    <w:rsid w:val="008E66FB"/>
    <w:rsid w:val="009120A0"/>
    <w:rsid w:val="009440FD"/>
    <w:rsid w:val="00A1092A"/>
    <w:rsid w:val="00A115BC"/>
    <w:rsid w:val="00A46532"/>
    <w:rsid w:val="00A83E02"/>
    <w:rsid w:val="00AD66C5"/>
    <w:rsid w:val="00AE4C6E"/>
    <w:rsid w:val="00B33166"/>
    <w:rsid w:val="00B46DC0"/>
    <w:rsid w:val="00B73B0F"/>
    <w:rsid w:val="00BA0C1A"/>
    <w:rsid w:val="00BD76D0"/>
    <w:rsid w:val="00C00969"/>
    <w:rsid w:val="00C6195D"/>
    <w:rsid w:val="00C65046"/>
    <w:rsid w:val="00CA17A7"/>
    <w:rsid w:val="00D41BAE"/>
    <w:rsid w:val="00D72524"/>
    <w:rsid w:val="00DC0134"/>
    <w:rsid w:val="00DD1886"/>
    <w:rsid w:val="00EB7863"/>
    <w:rsid w:val="00F32CBD"/>
    <w:rsid w:val="00F66BD3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E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C6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66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66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725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25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2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tokyo-umeda</cp:lastModifiedBy>
  <cp:revision>12</cp:revision>
  <cp:lastPrinted>2014-07-10T04:23:00Z</cp:lastPrinted>
  <dcterms:created xsi:type="dcterms:W3CDTF">2014-07-28T04:25:00Z</dcterms:created>
  <dcterms:modified xsi:type="dcterms:W3CDTF">2014-08-01T06:59:00Z</dcterms:modified>
</cp:coreProperties>
</file>